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B0" w:rsidRPr="007B21B0" w:rsidRDefault="0074010A" w:rsidP="007B21B0">
      <w:pPr>
        <w:pStyle w:val="Heading1"/>
        <w:rPr>
          <w:sz w:val="48"/>
          <w:szCs w:val="48"/>
        </w:rPr>
      </w:pPr>
      <w:r w:rsidRPr="007B21B0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6858000" cy="9259570"/>
                <wp:effectExtent l="0" t="0" r="0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59570"/>
                          <a:chOff x="670" y="624"/>
                          <a:chExt cx="10800" cy="14582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670" y="624"/>
                            <a:ext cx="10800" cy="14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50B38" id="Group 12" o:spid="_x0000_s1026" alt="Description: Leaves background" style="position:absolute;margin-left:0;margin-top:0;width:540pt;height:729.1pt;z-index:-251658240;mso-position-horizontal:left;mso-position-horizontal-relative:page;mso-position-vertical:center;mso-position-vertical-relative:margin" coordorigin="670,624" coordsize="10800,1458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">
                <v:rect id="Rectangle 3" o:spid="_x0000_s1027" alt="Community meeting agenda" style="position:absolute;left:670;top:624;width:10800;height:1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+W8IA&#10;AADaAAAADwAAAGRycy9kb3ducmV2LnhtbESPUWvCMBSF3wf+h3CFvc20MrZZjaUIg+EYZeoPuDTX&#10;ptjchCba+u+XwWCPh3POdzibcrK9uNEQOscK8kUGgrhxuuNWwen4/vQGIkRkjb1jUnCnAOV29rDB&#10;QruRv+l2iK1IEA4FKjAx+kLK0BiyGBbOEyfv7AaLMcmhlXrAMcFtL5dZ9iItdpwWDHraGWouh6tV&#10;8NW9erPK8lCvfOVP+2eZ42et1ON8qtYgIk3xP/zX/tAKlv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P5bwgAAANoAAAAPAAAAAAAAAAAAAAAAAJgCAABkcnMvZG93&#10;bnJldi54bWxQSwUGAAAAAAQABAD1AAAAhwMAAAAA&#10;" fillcolor="#eaf1d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VmvCAAAA2gAAAA8AAABkcnMvZG93bnJldi54bWxEj0FrwkAUhO8F/8PyhN7qJgoq0VVEKUpP&#10;mnjx9th9JsHs25DdmvTfdwsFj8PMfMOst4NtxJM6XztWkE4SEMTamZpLBdfi82MJwgdkg41jUvBD&#10;Hrab0dsaM+N6vtAzD6WIEPYZKqhCaDMpva7Iop+4ljh6d9dZDFF2pTQd9hFuGzlNkrm0WHNcqLCl&#10;fUX6kX9bBaTnaV8cTrev4pI2R30454virNT7eNitQAQawiv83z4ZBTP4uxJv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XlZr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WsIXDAAAA2gAAAA8AAABkcnMvZG93bnJldi54bWxEj09rwkAUxO+FfoflCb0U3SgikroJ0qLx&#10;1vq3PT6yr9nQ7NuQ3Wr89l2h4HGYmd8wi7y3jThT52vHCsajBARx6XTNlYLDfjWcg/ABWWPjmBRc&#10;yUOePT4sMNXuwls670IlIoR9igpMCG0qpS8NWfQj1xJH79t1FkOUXSV1h5cIt42cJMlMWqw5Lhhs&#10;6dVQ+bP7tTfKR2sKt/mUb1+n6+y5aNbv06NST4N++QIiUB/u4f/2RiuYwu1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awhc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a4TDAAAA2gAAAA8AAABkcnMvZG93bnJldi54bWxEj0+LwjAUxO8LfofwhL2taQX/UI0iyqLs&#10;SVsv3h7Jsy02L6XJ2u633ywseBxm5jfMejvYRjyp87VjBekkAUGsnam5VHAtPj+WIHxANtg4JgU/&#10;5GG7Gb2tMTOu5ws981CKCGGfoYIqhDaT0uuKLPqJa4mjd3edxRBlV0rTYR/htpHTJJlLizXHhQpb&#10;2lekH/m3VUB6nvbF4XT7Ki5pc9SHc74ozkq9j4fdCkSgIbzC/+2TUTCDv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trh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7ierCAAAA2gAAAA8AAABkcnMvZG93bnJldi54bWxEj0FrwkAUhO+F/oflCb01Gz2IpK4iBaHQ&#10;qhilvb7uPpPQ7NuQfdX4712h0OMw880w8+XgW3WmPjaBDYyzHBSxDa7hysDxsH6egYqC7LANTAau&#10;FGG5eHyYY+HChfd0LqVSqYRjgQZqka7QOtqaPMYsdMTJO4XeoyTZV9r1eEnlvtWTPJ9qjw2nhRo7&#10;eq3J/pS/3sD0fWLLj0+73a2+x17ka4On7caYp9GwegElNMh/+I9+c4mD+5V0A/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e4nq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LvLEAAAA2gAAAA8AAABkcnMvZG93bnJldi54bWxEj1trwkAUhN8L/Q/LEXwR3VSKSpqNiMXL&#10;W1svbR8P2WM2NHs2ZLca/31XEPo4zMw3TDbvbC3O1PrKsYKnUQKCuHC64lLBYb8azkD4gKyxdkwK&#10;ruRhnj8+ZJhqd+EPOu9CKSKEfYoKTAhNKqUvDFn0I9cQR+/kWoshyraUusVLhNtajpNkIi1WHBcM&#10;NrQ0VPzsfu2N8t6Yjdt+ydfvz+tksKnXb89Hpfq9bvECIlAX/sP39lYrm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ELvL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uoDEAAAA2gAAAA8AAABkcnMvZG93bnJldi54bWxEj01rwkAQhu8F/8MyQi+lbhQRSV2DtPhx&#10;02q1HofsmA1mZ0N2G+O/7xaEHod33mfmmWWdrURLjS8dKxgOEhDEudMlFwq+DsvXKQgfkDVWjknB&#10;nTxk897TDFPtbvxJ7T4UIkLYp6jAhFCnUvrckEU/cDVxzC6usRji2BRSN3iLcFvJUZJMpMWS4wWD&#10;Nb0byq/7H/tH2dVm7Tbf8uN8uk9e1tVqOz4q9dzvFm8gAnXhf/nR3mgF8deoEjV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buoD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HZjDAAAA2gAAAA8AAABkcnMvZG93bnJldi54bWxEj19rwkAQxN8L/Q7HFnyrF30Qm3qKFAqF&#10;+odGqa/r3ZqE5vZCbqvx23uFgo/DzPyGmS1636gzdbEObGA0zEAR2+BqLg3sd+/PU1BRkB02gcnA&#10;lSIs5o8PM8xduPAXnQspVYJwzNFAJdLmWkdbkcc4DC1x8k6h8yhJdqV2HV4S3Dd6nGUT7bHmtFBh&#10;S28V2Z/i1xuYfI5tsfq2m+3yOPIihzWeNmtjBk/98hWUUC/38H/7wxl4gb8r6Qb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Qdm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zW/EAAAA2wAAAA8AAABkcnMvZG93bnJldi54bWxEj0FrAjEQhe8F/0MYobeatbQiq1FsQeil&#10;UFcP7W3YjLuLyWRJUnf77zsHwdsM781736y3o3fqSjF1gQ3MZwUo4jrYjhsDp+P+aQkqZWSLLjAZ&#10;+KME283kYY2lDQMf6FrlRkkIpxINtDn3pdapbsljmoWeWLRziB6zrLHRNuIg4d7p56JYaI8dS0OL&#10;Pb23VF+qX2/g++XkfFPsKx+/3OVtsK/HT/tjzON03K1AZRrz3Xy7/rC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FzW/EAAAA2w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w10:wrap anchorx="page" anchory="margin"/>
              </v:group>
            </w:pict>
          </mc:Fallback>
        </mc:AlternateContent>
      </w:r>
      <w:r w:rsidR="00DB2BDC" w:rsidRPr="007B21B0">
        <w:rPr>
          <w:sz w:val="48"/>
          <w:szCs w:val="48"/>
        </w:rPr>
        <w:t>Excel</w:t>
      </w:r>
      <w:r w:rsidR="0021754D" w:rsidRPr="007B21B0">
        <w:rPr>
          <w:sz w:val="48"/>
          <w:szCs w:val="48"/>
        </w:rPr>
        <w:t xml:space="preserve"> for Dummies</w:t>
      </w:r>
    </w:p>
    <w:p w:rsidR="0074010A" w:rsidRPr="007B21B0" w:rsidRDefault="007B21B0" w:rsidP="007B21B0">
      <w:pPr>
        <w:pStyle w:val="Heading1"/>
        <w:rPr>
          <w:rFonts w:ascii="Comic Sans MS" w:hAnsi="Comic Sans MS"/>
          <w:sz w:val="24"/>
          <w:szCs w:val="24"/>
        </w:rPr>
      </w:pPr>
      <w:sdt>
        <w:sdtPr>
          <w:rPr>
            <w:rFonts w:ascii="Comic Sans MS" w:hAnsi="Comic Sans MS"/>
            <w:sz w:val="24"/>
            <w:szCs w:val="24"/>
          </w:rPr>
          <w:alias w:val="Date"/>
          <w:tag w:val="Date"/>
          <w:id w:val="872681762"/>
          <w:placeholder>
            <w:docPart w:val="1DCCB23D529745D490DCC5F64C952AA8"/>
          </w:placeholder>
          <w:date w:fullDate="2013-10-0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74010A" w:rsidRPr="007B21B0">
            <w:rPr>
              <w:rFonts w:ascii="Comic Sans MS" w:hAnsi="Comic Sans MS"/>
              <w:sz w:val="24"/>
              <w:szCs w:val="24"/>
            </w:rPr>
            <w:t>Wednesday, October 09, 2013</w:t>
          </w:r>
        </w:sdtContent>
      </w:sdt>
    </w:p>
    <w:p w:rsidR="004B1402" w:rsidRPr="007B21B0" w:rsidRDefault="0021754D" w:rsidP="007B21B0">
      <w:pPr>
        <w:pStyle w:val="Date"/>
        <w:jc w:val="center"/>
        <w:rPr>
          <w:rFonts w:ascii="Comic Sans MS" w:hAnsi="Comic Sans MS"/>
          <w:sz w:val="24"/>
        </w:rPr>
      </w:pPr>
      <w:r w:rsidRPr="007B21B0">
        <w:rPr>
          <w:rFonts w:ascii="Comic Sans MS" w:hAnsi="Comic Sans MS"/>
          <w:sz w:val="24"/>
        </w:rPr>
        <w:t>3:15</w:t>
      </w:r>
    </w:p>
    <w:p w:rsidR="004B1402" w:rsidRPr="007B21B0" w:rsidRDefault="0074010A" w:rsidP="007B21B0">
      <w:pPr>
        <w:pStyle w:val="Date"/>
        <w:jc w:val="center"/>
        <w:rPr>
          <w:rFonts w:ascii="Comic Sans MS" w:hAnsi="Comic Sans MS"/>
          <w:sz w:val="24"/>
        </w:rPr>
      </w:pPr>
      <w:r w:rsidRPr="007B21B0">
        <w:rPr>
          <w:rFonts w:ascii="Comic Sans MS" w:hAnsi="Comic Sans MS"/>
          <w:sz w:val="24"/>
        </w:rPr>
        <w:t>C</w:t>
      </w:r>
      <w:r w:rsidR="0021754D" w:rsidRPr="007B21B0">
        <w:rPr>
          <w:rFonts w:ascii="Comic Sans MS" w:hAnsi="Comic Sans MS"/>
          <w:sz w:val="24"/>
        </w:rPr>
        <w:t>omputer Lab</w:t>
      </w:r>
      <w:r w:rsidR="007B21B0" w:rsidRPr="007B21B0">
        <w:rPr>
          <w:rFonts w:ascii="Comic Sans MS" w:hAnsi="Comic Sans MS"/>
          <w:sz w:val="24"/>
        </w:rPr>
        <w:t xml:space="preserve"> @ Creswell High School</w:t>
      </w:r>
    </w:p>
    <w:p w:rsidR="0074010A" w:rsidRPr="007B21B0" w:rsidRDefault="007B21B0" w:rsidP="007B21B0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Agenda</w:t>
      </w:r>
      <w:bookmarkStart w:id="0" w:name="_GoBack"/>
      <w:bookmarkEnd w:id="0"/>
    </w:p>
    <w:p w:rsidR="005E2BD1" w:rsidRPr="0021754D" w:rsidRDefault="0021754D" w:rsidP="005E2BD1">
      <w:pPr>
        <w:pStyle w:val="ListParagraph"/>
        <w:rPr>
          <w:sz w:val="24"/>
        </w:rPr>
      </w:pPr>
      <w:r w:rsidRPr="0021754D">
        <w:rPr>
          <w:sz w:val="24"/>
        </w:rPr>
        <w:t>Introduction</w:t>
      </w:r>
      <w:r w:rsidR="007B21B0">
        <w:rPr>
          <w:sz w:val="24"/>
        </w:rPr>
        <w:t xml:space="preserve"> – Sandra Arnold</w:t>
      </w:r>
    </w:p>
    <w:p w:rsidR="00A356AC" w:rsidRPr="0021754D" w:rsidRDefault="0021754D" w:rsidP="005E2BD1">
      <w:pPr>
        <w:pStyle w:val="ListParagraph"/>
        <w:rPr>
          <w:sz w:val="24"/>
        </w:rPr>
      </w:pPr>
      <w:r w:rsidRPr="0021754D">
        <w:rPr>
          <w:sz w:val="24"/>
        </w:rPr>
        <w:t>Icebreaker</w:t>
      </w:r>
      <w:r w:rsidR="0074010A">
        <w:rPr>
          <w:sz w:val="24"/>
        </w:rPr>
        <w:t xml:space="preserve"> and Share</w:t>
      </w:r>
      <w:r w:rsidR="007B21B0">
        <w:rPr>
          <w:sz w:val="24"/>
        </w:rPr>
        <w:t xml:space="preserve"> – Amy Swain</w:t>
      </w:r>
    </w:p>
    <w:p w:rsidR="00A356AC" w:rsidRPr="0021754D" w:rsidRDefault="0021754D" w:rsidP="005E2BD1">
      <w:pPr>
        <w:pStyle w:val="ListParagraph"/>
        <w:rPr>
          <w:sz w:val="24"/>
        </w:rPr>
      </w:pPr>
      <w:r w:rsidRPr="0021754D">
        <w:rPr>
          <w:sz w:val="24"/>
        </w:rPr>
        <w:t xml:space="preserve">KWL Chart on </w:t>
      </w:r>
      <w:r w:rsidR="00DB2BDC" w:rsidRPr="0021754D">
        <w:rPr>
          <w:sz w:val="24"/>
        </w:rPr>
        <w:t>Excel</w:t>
      </w:r>
      <w:r w:rsidRPr="0021754D">
        <w:rPr>
          <w:sz w:val="24"/>
        </w:rPr>
        <w:t xml:space="preserve"> (KW part)</w:t>
      </w:r>
      <w:r w:rsidR="007B21B0">
        <w:rPr>
          <w:sz w:val="24"/>
        </w:rPr>
        <w:t xml:space="preserve"> – Larry Chamblee</w:t>
      </w:r>
    </w:p>
    <w:p w:rsidR="00A356AC" w:rsidRPr="0021754D" w:rsidRDefault="0021754D" w:rsidP="005E2BD1">
      <w:pPr>
        <w:pStyle w:val="ListParagraph"/>
        <w:rPr>
          <w:sz w:val="24"/>
        </w:rPr>
      </w:pPr>
      <w:r w:rsidRPr="0021754D">
        <w:rPr>
          <w:sz w:val="24"/>
        </w:rPr>
        <w:t xml:space="preserve">Presentation </w:t>
      </w:r>
      <w:r w:rsidR="007B21B0">
        <w:rPr>
          <w:sz w:val="24"/>
        </w:rPr>
        <w:t>– Sandra Arnold</w:t>
      </w:r>
    </w:p>
    <w:p w:rsidR="00A356AC" w:rsidRPr="0021754D" w:rsidRDefault="0021754D" w:rsidP="005E2BD1">
      <w:pPr>
        <w:pStyle w:val="ListNumber"/>
        <w:rPr>
          <w:sz w:val="24"/>
        </w:rPr>
      </w:pPr>
      <w:r w:rsidRPr="0021754D">
        <w:rPr>
          <w:sz w:val="24"/>
        </w:rPr>
        <w:t>Explain Handout</w:t>
      </w:r>
    </w:p>
    <w:p w:rsidR="009678C0" w:rsidRPr="0021754D" w:rsidRDefault="0021754D" w:rsidP="009678C0">
      <w:pPr>
        <w:pStyle w:val="ListNumber"/>
        <w:rPr>
          <w:sz w:val="24"/>
        </w:rPr>
      </w:pPr>
      <w:r w:rsidRPr="0021754D">
        <w:rPr>
          <w:sz w:val="24"/>
        </w:rPr>
        <w:t xml:space="preserve">How to Use </w:t>
      </w:r>
      <w:r w:rsidR="00DB2BDC" w:rsidRPr="0021754D">
        <w:rPr>
          <w:sz w:val="24"/>
        </w:rPr>
        <w:t>Excel</w:t>
      </w:r>
      <w:r w:rsidRPr="0021754D">
        <w:rPr>
          <w:sz w:val="24"/>
        </w:rPr>
        <w:t xml:space="preserve"> with sample</w:t>
      </w:r>
    </w:p>
    <w:p w:rsidR="00A356AC" w:rsidRPr="0021754D" w:rsidRDefault="0021754D" w:rsidP="005E2BD1">
      <w:pPr>
        <w:pStyle w:val="ListParagraph"/>
        <w:rPr>
          <w:sz w:val="24"/>
        </w:rPr>
      </w:pPr>
      <w:r w:rsidRPr="0021754D">
        <w:rPr>
          <w:sz w:val="24"/>
        </w:rPr>
        <w:t>Breakout in Groups</w:t>
      </w:r>
      <w:r w:rsidR="007B21B0">
        <w:rPr>
          <w:sz w:val="24"/>
        </w:rPr>
        <w:t xml:space="preserve"> -All</w:t>
      </w:r>
    </w:p>
    <w:p w:rsidR="009678C0" w:rsidRPr="0021754D" w:rsidRDefault="0021754D" w:rsidP="009678C0">
      <w:pPr>
        <w:pStyle w:val="ListNumber"/>
        <w:rPr>
          <w:sz w:val="24"/>
        </w:rPr>
      </w:pPr>
      <w:r w:rsidRPr="0021754D">
        <w:rPr>
          <w:sz w:val="24"/>
        </w:rPr>
        <w:t xml:space="preserve">Put Class in </w:t>
      </w:r>
      <w:r w:rsidR="00DB2BDC" w:rsidRPr="0021754D">
        <w:rPr>
          <w:sz w:val="24"/>
        </w:rPr>
        <w:t>Excel</w:t>
      </w:r>
    </w:p>
    <w:p w:rsidR="009678C0" w:rsidRPr="0021754D" w:rsidRDefault="0021754D" w:rsidP="009678C0">
      <w:pPr>
        <w:pStyle w:val="ListNumber"/>
        <w:rPr>
          <w:sz w:val="24"/>
        </w:rPr>
      </w:pPr>
      <w:r w:rsidRPr="0021754D">
        <w:rPr>
          <w:sz w:val="24"/>
        </w:rPr>
        <w:t>Ask Questions</w:t>
      </w:r>
    </w:p>
    <w:p w:rsidR="00A356AC" w:rsidRPr="0021754D" w:rsidRDefault="0021754D" w:rsidP="005E2BD1">
      <w:pPr>
        <w:pStyle w:val="ListParagraph"/>
        <w:rPr>
          <w:sz w:val="24"/>
        </w:rPr>
      </w:pPr>
      <w:r w:rsidRPr="0021754D">
        <w:rPr>
          <w:sz w:val="24"/>
        </w:rPr>
        <w:t>KWL Chart</w:t>
      </w:r>
      <w:r w:rsidR="007B21B0">
        <w:rPr>
          <w:sz w:val="24"/>
        </w:rPr>
        <w:t xml:space="preserve"> – Larry Chamblee</w:t>
      </w:r>
    </w:p>
    <w:p w:rsidR="009678C0" w:rsidRPr="0021754D" w:rsidRDefault="0021754D" w:rsidP="009678C0">
      <w:pPr>
        <w:pStyle w:val="ListNumber"/>
        <w:rPr>
          <w:sz w:val="24"/>
        </w:rPr>
      </w:pPr>
      <w:r w:rsidRPr="0021754D">
        <w:rPr>
          <w:sz w:val="24"/>
        </w:rPr>
        <w:t>Discuss</w:t>
      </w:r>
    </w:p>
    <w:p w:rsidR="00A356AC" w:rsidRPr="0021754D" w:rsidRDefault="0021754D" w:rsidP="005E2BD1">
      <w:pPr>
        <w:pStyle w:val="ListParagraph"/>
        <w:rPr>
          <w:sz w:val="24"/>
        </w:rPr>
      </w:pPr>
      <w:r w:rsidRPr="0021754D">
        <w:rPr>
          <w:sz w:val="24"/>
        </w:rPr>
        <w:t>Exit Ticket</w:t>
      </w:r>
      <w:r w:rsidR="007B21B0">
        <w:rPr>
          <w:sz w:val="24"/>
        </w:rPr>
        <w:t>- Amy Swain</w:t>
      </w:r>
    </w:p>
    <w:p w:rsidR="009678C0" w:rsidRDefault="0021754D" w:rsidP="009678C0">
      <w:pPr>
        <w:pStyle w:val="ListNumber"/>
        <w:rPr>
          <w:sz w:val="24"/>
        </w:rPr>
      </w:pPr>
      <w:r w:rsidRPr="0021754D">
        <w:rPr>
          <w:sz w:val="24"/>
        </w:rPr>
        <w:t>Explain post survey</w:t>
      </w:r>
      <w:r w:rsidR="0074010A">
        <w:rPr>
          <w:sz w:val="24"/>
        </w:rPr>
        <w:t xml:space="preserve"> </w:t>
      </w:r>
    </w:p>
    <w:p w:rsidR="007B21B0" w:rsidRPr="007B21B0" w:rsidRDefault="007B21B0" w:rsidP="007B21B0">
      <w:pPr>
        <w:pStyle w:val="ListNumber"/>
        <w:numPr>
          <w:ilvl w:val="0"/>
          <w:numId w:val="0"/>
        </w:numPr>
        <w:ind w:left="1440"/>
        <w:rPr>
          <w:rFonts w:ascii="Verdana" w:hAnsi="Verdana"/>
          <w:sz w:val="24"/>
        </w:rPr>
      </w:pPr>
      <w:hyperlink r:id="rId8" w:history="1">
        <w:r w:rsidRPr="007B21B0">
          <w:rPr>
            <w:rStyle w:val="Hyperlink"/>
            <w:rFonts w:ascii="Verdana" w:hAnsi="Verdana"/>
            <w:sz w:val="24"/>
          </w:rPr>
          <w:t>https://www.toofast.ca/takesurvey.php?SurveyID=8473</w:t>
        </w:r>
      </w:hyperlink>
    </w:p>
    <w:p w:rsidR="0074010A" w:rsidRPr="007B21B0" w:rsidRDefault="007B21B0" w:rsidP="0074010A">
      <w:pPr>
        <w:pStyle w:val="ListNumber"/>
        <w:numPr>
          <w:ilvl w:val="0"/>
          <w:numId w:val="0"/>
        </w:numPr>
        <w:ind w:left="1800"/>
        <w:rPr>
          <w:sz w:val="24"/>
        </w:rPr>
      </w:pPr>
      <w:r w:rsidRPr="007B21B0">
        <w:rPr>
          <w:rFonts w:ascii="Verdana" w:hAnsi="Verdana"/>
          <w:sz w:val="24"/>
        </w:rPr>
        <w:t>password: project3</w:t>
      </w:r>
    </w:p>
    <w:p w:rsidR="0021754D" w:rsidRDefault="0021754D" w:rsidP="009A17AC">
      <w:pPr>
        <w:pStyle w:val="ListNumber"/>
      </w:pPr>
      <w:r w:rsidRPr="0021754D">
        <w:rPr>
          <w:sz w:val="24"/>
        </w:rPr>
        <w:t>I wonder………</w:t>
      </w:r>
    </w:p>
    <w:p w:rsidR="0021754D" w:rsidRPr="0021754D" w:rsidRDefault="0021754D" w:rsidP="0021754D">
      <w:r>
        <w:t>Icebreaker:</w:t>
      </w:r>
      <w:r w:rsidR="0074010A">
        <w:t xml:space="preserve"> 4 corner box: My significant other is like _________ because __________. </w:t>
      </w:r>
    </w:p>
    <w:p w:rsidR="0021754D" w:rsidRDefault="0021754D" w:rsidP="00217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1754D" w:rsidTr="0021754D">
        <w:tc>
          <w:tcPr>
            <w:tcW w:w="4428" w:type="dxa"/>
          </w:tcPr>
          <w:p w:rsidR="0021754D" w:rsidRDefault="0021754D" w:rsidP="0021754D"/>
          <w:p w:rsidR="0021754D" w:rsidRDefault="0074010A" w:rsidP="0021754D">
            <w:r>
              <w:t>Microsoft</w:t>
            </w:r>
          </w:p>
        </w:tc>
        <w:tc>
          <w:tcPr>
            <w:tcW w:w="4428" w:type="dxa"/>
          </w:tcPr>
          <w:p w:rsidR="0021754D" w:rsidRDefault="0021754D" w:rsidP="0021754D"/>
          <w:p w:rsidR="0074010A" w:rsidRDefault="0074010A" w:rsidP="0021754D">
            <w:r>
              <w:t>Keyboard</w:t>
            </w:r>
          </w:p>
        </w:tc>
      </w:tr>
      <w:tr w:rsidR="0021754D" w:rsidTr="0021754D">
        <w:tc>
          <w:tcPr>
            <w:tcW w:w="4428" w:type="dxa"/>
          </w:tcPr>
          <w:p w:rsidR="0021754D" w:rsidRDefault="0021754D" w:rsidP="0021754D"/>
          <w:p w:rsidR="0021754D" w:rsidRDefault="0074010A" w:rsidP="0021754D">
            <w:r>
              <w:t>Mouse</w:t>
            </w:r>
          </w:p>
        </w:tc>
        <w:tc>
          <w:tcPr>
            <w:tcW w:w="4428" w:type="dxa"/>
          </w:tcPr>
          <w:p w:rsidR="0021754D" w:rsidRDefault="0021754D" w:rsidP="0021754D"/>
          <w:p w:rsidR="0074010A" w:rsidRDefault="0074010A" w:rsidP="0021754D">
            <w:r>
              <w:t>Internet</w:t>
            </w:r>
          </w:p>
        </w:tc>
      </w:tr>
    </w:tbl>
    <w:p w:rsidR="00C94A57" w:rsidRPr="00C94A57" w:rsidRDefault="00C94A57" w:rsidP="00C94A57">
      <w:pPr>
        <w:rPr>
          <w:sz w:val="72"/>
          <w:szCs w:val="72"/>
        </w:rPr>
      </w:pPr>
      <w:r>
        <w:lastRenderedPageBreak/>
        <w:t xml:space="preserve">                 </w:t>
      </w:r>
      <w:r>
        <w:rPr>
          <w:sz w:val="72"/>
          <w:szCs w:val="72"/>
        </w:rPr>
        <w:t>K             W               L</w:t>
      </w:r>
    </w:p>
    <w:p w:rsidR="00C94A57" w:rsidRPr="00C94A57" w:rsidRDefault="00C94A57" w:rsidP="00C94A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C94A57" w:rsidTr="00C94A57">
        <w:tc>
          <w:tcPr>
            <w:tcW w:w="2876" w:type="dxa"/>
          </w:tcPr>
          <w:p w:rsidR="00C94A57" w:rsidRDefault="00C94A57" w:rsidP="0021754D"/>
          <w:p w:rsidR="00C94A57" w:rsidRDefault="00C94A57" w:rsidP="0021754D">
            <w:r>
              <w:t>What I know about Excel:</w:t>
            </w:r>
          </w:p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  <w:p w:rsidR="00C94A57" w:rsidRDefault="00C94A57" w:rsidP="0021754D"/>
        </w:tc>
        <w:tc>
          <w:tcPr>
            <w:tcW w:w="2877" w:type="dxa"/>
          </w:tcPr>
          <w:p w:rsidR="00C94A57" w:rsidRDefault="00C94A57" w:rsidP="0021754D"/>
          <w:p w:rsidR="00C94A57" w:rsidRDefault="00C94A57" w:rsidP="0021754D">
            <w:r>
              <w:t>What I want to know:</w:t>
            </w:r>
          </w:p>
        </w:tc>
        <w:tc>
          <w:tcPr>
            <w:tcW w:w="2877" w:type="dxa"/>
          </w:tcPr>
          <w:p w:rsidR="00C94A57" w:rsidRDefault="00C94A57" w:rsidP="0021754D"/>
          <w:p w:rsidR="00C94A57" w:rsidRDefault="00C94A57" w:rsidP="0021754D">
            <w:r>
              <w:t>What I learned:</w:t>
            </w:r>
          </w:p>
        </w:tc>
      </w:tr>
    </w:tbl>
    <w:p w:rsidR="00A356AC" w:rsidRPr="003E5BEF" w:rsidRDefault="00A356AC" w:rsidP="0021754D"/>
    <w:sectPr w:rsidR="00A356AC" w:rsidRPr="003E5BE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4D"/>
    <w:rsid w:val="000A68C3"/>
    <w:rsid w:val="000F4541"/>
    <w:rsid w:val="000F7C38"/>
    <w:rsid w:val="00136F65"/>
    <w:rsid w:val="00175617"/>
    <w:rsid w:val="0021754D"/>
    <w:rsid w:val="00221E93"/>
    <w:rsid w:val="002613EF"/>
    <w:rsid w:val="002A6981"/>
    <w:rsid w:val="002E24F7"/>
    <w:rsid w:val="002F56D5"/>
    <w:rsid w:val="0031071F"/>
    <w:rsid w:val="00374FF4"/>
    <w:rsid w:val="003E5BEF"/>
    <w:rsid w:val="004104A8"/>
    <w:rsid w:val="004A0F20"/>
    <w:rsid w:val="004B1402"/>
    <w:rsid w:val="00572DC3"/>
    <w:rsid w:val="005E2BD1"/>
    <w:rsid w:val="006055D5"/>
    <w:rsid w:val="0065735D"/>
    <w:rsid w:val="00662779"/>
    <w:rsid w:val="0074010A"/>
    <w:rsid w:val="00782C68"/>
    <w:rsid w:val="00782EF9"/>
    <w:rsid w:val="007B21B0"/>
    <w:rsid w:val="00827634"/>
    <w:rsid w:val="008A1B23"/>
    <w:rsid w:val="00945582"/>
    <w:rsid w:val="009678C0"/>
    <w:rsid w:val="00971306"/>
    <w:rsid w:val="00994C19"/>
    <w:rsid w:val="009A7708"/>
    <w:rsid w:val="00A356AC"/>
    <w:rsid w:val="00AE6335"/>
    <w:rsid w:val="00BB1D6F"/>
    <w:rsid w:val="00C34E48"/>
    <w:rsid w:val="00C763A3"/>
    <w:rsid w:val="00C763F3"/>
    <w:rsid w:val="00C94A57"/>
    <w:rsid w:val="00DB2BDC"/>
    <w:rsid w:val="00DC4E8E"/>
    <w:rsid w:val="00DD4AAE"/>
    <w:rsid w:val="00E44065"/>
    <w:rsid w:val="00E811D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2AC4EB-80D7-4BF0-BCAC-BCBD003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21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ofast.ca/takesurvey.php?SurveyID=8473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swai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CB23D529745D490DCC5F64C95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7A25-7A07-4323-92A3-7E6293C18808}"/>
      </w:docPartPr>
      <w:docPartBody>
        <w:p w:rsidR="00F863D5" w:rsidRDefault="004471FD" w:rsidP="004471FD">
          <w:pPr>
            <w:pStyle w:val="1DCCB23D529745D490DCC5F64C952AA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FD"/>
    <w:rsid w:val="002D7632"/>
    <w:rsid w:val="004471FD"/>
    <w:rsid w:val="00CB4289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64747147F423B8D970D264111F785">
    <w:name w:val="89F64747147F423B8D970D264111F785"/>
  </w:style>
  <w:style w:type="paragraph" w:customStyle="1" w:styleId="991A8F6EBE8640AFAE2B7DB35DF6B301">
    <w:name w:val="991A8F6EBE8640AFAE2B7DB35DF6B301"/>
  </w:style>
  <w:style w:type="paragraph" w:customStyle="1" w:styleId="19D70CE93B144FA4AD01119EABCCE8F8">
    <w:name w:val="19D70CE93B144FA4AD01119EABCCE8F8"/>
  </w:style>
  <w:style w:type="paragraph" w:customStyle="1" w:styleId="E4B04B919DF9429AA3824B65042547BD">
    <w:name w:val="E4B04B919DF9429AA3824B65042547BD"/>
  </w:style>
  <w:style w:type="paragraph" w:customStyle="1" w:styleId="B87E79B725D64AEFACCD794205E1D149">
    <w:name w:val="B87E79B725D64AEFACCD794205E1D149"/>
  </w:style>
  <w:style w:type="paragraph" w:customStyle="1" w:styleId="E48B5482EDA141C99ED24C4C63152A71">
    <w:name w:val="E48B5482EDA141C99ED24C4C63152A71"/>
  </w:style>
  <w:style w:type="paragraph" w:customStyle="1" w:styleId="D28D4AA4F9F547B8B2134F31A01481F8">
    <w:name w:val="D28D4AA4F9F547B8B2134F31A01481F8"/>
  </w:style>
  <w:style w:type="paragraph" w:customStyle="1" w:styleId="A7F656E1EB514E20A43753742E54A285">
    <w:name w:val="A7F656E1EB514E20A43753742E54A285"/>
  </w:style>
  <w:style w:type="paragraph" w:customStyle="1" w:styleId="0C6093FE01BE4CFC8EF4CFF423D836ED">
    <w:name w:val="0C6093FE01BE4CFC8EF4CFF423D836ED"/>
  </w:style>
  <w:style w:type="paragraph" w:customStyle="1" w:styleId="E74D3629A27445A6A0FAE0FA600B8143">
    <w:name w:val="E74D3629A27445A6A0FAE0FA600B8143"/>
  </w:style>
  <w:style w:type="paragraph" w:customStyle="1" w:styleId="1AFD079168464FF3813378F88D9CE1DC">
    <w:name w:val="1AFD079168464FF3813378F88D9CE1DC"/>
  </w:style>
  <w:style w:type="paragraph" w:customStyle="1" w:styleId="631EADB0B1AB4C76AF323EED1142D6A7">
    <w:name w:val="631EADB0B1AB4C76AF323EED1142D6A7"/>
    <w:rsid w:val="004471FD"/>
  </w:style>
  <w:style w:type="paragraph" w:customStyle="1" w:styleId="1DCCB23D529745D490DCC5F64C952AA8">
    <w:name w:val="1DCCB23D529745D490DCC5F64C952AA8"/>
    <w:rsid w:val="00447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50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amyswain</dc:creator>
  <cp:keywords/>
  <cp:lastModifiedBy>Amy Swain</cp:lastModifiedBy>
  <cp:revision>4</cp:revision>
  <cp:lastPrinted>2003-06-24T18:33:00Z</cp:lastPrinted>
  <dcterms:created xsi:type="dcterms:W3CDTF">2013-10-07T02:40:00Z</dcterms:created>
  <dcterms:modified xsi:type="dcterms:W3CDTF">2013-10-11T12:04:00Z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